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6B" w:rsidRPr="00A60DA2" w:rsidRDefault="002B766B" w:rsidP="00A60DA2">
      <w:pPr>
        <w:spacing w:after="0"/>
        <w:jc w:val="center"/>
        <w:rPr>
          <w:b/>
          <w:noProof/>
          <w:color w:val="000080"/>
          <w:lang w:val="en-US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style="position:absolute;left:0;text-align:left;margin-left:185.65pt;margin-top:5.6pt;width:69.75pt;height:41.25pt;z-index:251658240;visibility:visible">
            <v:imagedata r:id="rId7" o:title=""/>
            <w10:wrap type="square"/>
          </v:shape>
        </w:pict>
      </w:r>
      <w:r>
        <w:rPr>
          <w:noProof/>
          <w:lang w:eastAsia="sl-SI"/>
        </w:rPr>
        <w:pict>
          <v:group id="Group 3" o:spid="_x0000_s1029" style="position:absolute;left:0;text-align:left;margin-left:-56.6pt;margin-top:-35.6pt;width:112.5pt;height:106.5pt;z-index:251657216" coordsize="14287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">
            <v:shape id="Picture 2" o:spid="_x0000_s1030" type="#_x0000_t75" alt="Indian Embassy Logo2" style="position:absolute;left:3333;width:7335;height:9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cSKLDAAAA2gAAAA8AAABkcnMvZG93bnJldi54bWxEj09rAjEUxO9Cv0N4BW81q2Ipq1FaoeDF&#10;g3+geHtunrvbbl7CJtW4n94IgsdhZn7DzBbRNOJMra8tKxgOMhDEhdU1lwr2u++3DxA+IGtsLJOC&#10;K3lYzF96M8y1vfCGzttQigRhn6OCKgSXS+mLigz6gXXEyTvZ1mBIsi2lbvGS4KaRoyx7lwZrTgsV&#10;OlpWVPxt/42CdXTd0H0R/yy7Yxd/zWS8Kw5K9V/j5xREoBie4Ud7pRWM4H4l3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xIosMAAADaAAAADwAAAAAAAAAAAAAAAACf&#10;AgAAZHJzL2Rvd25yZXYueG1sUEsFBgAAAAAEAAQA9wAAAI8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top:9906;width:14287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<v:textbox>
                <w:txbxContent>
                  <w:p w:rsidR="002B766B" w:rsidRPr="00243602" w:rsidRDefault="002B766B" w:rsidP="00A60DA2">
                    <w:pPr>
                      <w:spacing w:after="0"/>
                      <w:jc w:val="center"/>
                      <w:rPr>
                        <w:rFonts w:ascii="Bookman Old Style" w:hAnsi="Bookman Old Style"/>
                        <w:color w:val="A6A6A6"/>
                        <w:sz w:val="16"/>
                        <w:szCs w:val="16"/>
                        <w:lang w:val="en-US"/>
                      </w:rPr>
                    </w:pPr>
                    <w:r w:rsidRPr="00243602">
                      <w:rPr>
                        <w:rFonts w:ascii="Bookman Old Style" w:hAnsi="Bookman Old Style"/>
                        <w:color w:val="A6A6A6"/>
                        <w:sz w:val="16"/>
                        <w:szCs w:val="16"/>
                        <w:lang w:val="en-US"/>
                      </w:rPr>
                      <w:t>Embassy of India</w:t>
                    </w:r>
                  </w:p>
                  <w:p w:rsidR="002B766B" w:rsidRPr="00243602" w:rsidRDefault="002B766B" w:rsidP="00A60DA2">
                    <w:pPr>
                      <w:spacing w:after="0"/>
                      <w:jc w:val="center"/>
                      <w:rPr>
                        <w:rFonts w:ascii="Bookman Old Style" w:hAnsi="Bookman Old Style"/>
                        <w:color w:val="A6A6A6"/>
                        <w:sz w:val="16"/>
                        <w:szCs w:val="16"/>
                        <w:lang w:val="en-US"/>
                      </w:rPr>
                    </w:pPr>
                    <w:r w:rsidRPr="00243602">
                      <w:rPr>
                        <w:rFonts w:ascii="Bookman Old Style" w:hAnsi="Bookman Old Style"/>
                        <w:color w:val="A6A6A6"/>
                        <w:sz w:val="16"/>
                        <w:szCs w:val="16"/>
                        <w:lang w:val="en-US"/>
                      </w:rPr>
                      <w:t>Ljubljana</w:t>
                    </w:r>
                  </w:p>
                  <w:p w:rsidR="002B766B" w:rsidRDefault="002B766B"/>
                </w:txbxContent>
              </v:textbox>
            </v:shape>
          </v:group>
        </w:pict>
      </w:r>
    </w:p>
    <w:p w:rsidR="002B766B" w:rsidRDefault="002B766B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2B766B" w:rsidRDefault="002B766B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2B766B" w:rsidRDefault="002B766B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2B766B" w:rsidRPr="00E82A50" w:rsidRDefault="002B766B" w:rsidP="00153FD0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E82A50">
        <w:rPr>
          <w:b/>
          <w:sz w:val="32"/>
          <w:szCs w:val="32"/>
          <w:lang w:val="en-US"/>
        </w:rPr>
        <w:t xml:space="preserve">India and Slovenia as </w:t>
      </w:r>
      <w:r>
        <w:rPr>
          <w:b/>
          <w:sz w:val="32"/>
          <w:szCs w:val="32"/>
          <w:lang w:val="en-US"/>
        </w:rPr>
        <w:t>Business P</w:t>
      </w:r>
      <w:r w:rsidRPr="00E82A50">
        <w:rPr>
          <w:b/>
          <w:sz w:val="32"/>
          <w:szCs w:val="32"/>
          <w:lang w:val="en-US"/>
        </w:rPr>
        <w:t xml:space="preserve">artners </w:t>
      </w:r>
      <w:r w:rsidRPr="00E82A50">
        <w:rPr>
          <w:b/>
          <w:sz w:val="32"/>
          <w:szCs w:val="32"/>
          <w:lang w:val="en-US"/>
        </w:rPr>
        <w:br/>
      </w:r>
    </w:p>
    <w:p w:rsidR="002B766B" w:rsidRPr="00E82A50" w:rsidRDefault="002B766B" w:rsidP="00961A1F">
      <w:pPr>
        <w:tabs>
          <w:tab w:val="center" w:pos="4703"/>
          <w:tab w:val="left" w:pos="8640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Pr="00E82A50">
        <w:rPr>
          <w:lang w:val="en-US"/>
        </w:rPr>
        <w:t>IEDC – Bled School of Management</w:t>
      </w:r>
      <w:r>
        <w:rPr>
          <w:lang w:val="en-US"/>
        </w:rPr>
        <w:tab/>
      </w:r>
    </w:p>
    <w:p w:rsidR="002B766B" w:rsidRPr="00E82A50" w:rsidRDefault="002B766B" w:rsidP="003D5DC8">
      <w:pPr>
        <w:spacing w:after="0" w:line="240" w:lineRule="auto"/>
        <w:jc w:val="center"/>
        <w:rPr>
          <w:b/>
          <w:lang w:val="en-US"/>
        </w:rPr>
      </w:pPr>
      <w:r w:rsidRPr="00E82A50">
        <w:rPr>
          <w:b/>
          <w:lang w:val="en-US"/>
        </w:rPr>
        <w:t>March 28, 2012</w:t>
      </w:r>
    </w:p>
    <w:p w:rsidR="002B766B" w:rsidRPr="00E82A50" w:rsidRDefault="002B766B">
      <w:pPr>
        <w:rPr>
          <w:lang w:val="en-US"/>
        </w:rPr>
      </w:pPr>
    </w:p>
    <w:tbl>
      <w:tblPr>
        <w:tblW w:w="0" w:type="auto"/>
        <w:tblLook w:val="00A0"/>
      </w:tblPr>
      <w:tblGrid>
        <w:gridCol w:w="2235"/>
        <w:gridCol w:w="7387"/>
      </w:tblGrid>
      <w:tr w:rsidR="002B766B" w:rsidRPr="00243602" w:rsidTr="00243602">
        <w:trPr>
          <w:trHeight w:val="390"/>
        </w:trPr>
        <w:tc>
          <w:tcPr>
            <w:tcW w:w="2235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09:00 - 09:30</w:t>
            </w:r>
          </w:p>
        </w:tc>
        <w:tc>
          <w:tcPr>
            <w:tcW w:w="7387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Registration and morning coffee</w:t>
            </w:r>
          </w:p>
        </w:tc>
      </w:tr>
      <w:tr w:rsidR="002B766B" w:rsidRPr="00243602" w:rsidTr="00243602">
        <w:trPr>
          <w:trHeight w:val="1828"/>
        </w:trPr>
        <w:tc>
          <w:tcPr>
            <w:tcW w:w="2235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09:30 – 10:10</w:t>
            </w:r>
          </w:p>
        </w:tc>
        <w:tc>
          <w:tcPr>
            <w:tcW w:w="7387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Welcome and Introduction to the event</w:t>
            </w:r>
          </w:p>
          <w:p w:rsidR="002B766B" w:rsidRPr="00243602" w:rsidRDefault="002B766B" w:rsidP="00243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Prof. Dr. Danica Purg, President, IEDC – Bled School of Management</w:t>
            </w:r>
          </w:p>
          <w:p w:rsidR="002B766B" w:rsidRPr="00243602" w:rsidRDefault="002B766B" w:rsidP="00243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H.E. Mr. Jayakar Jerome, Ambassador of India to Slovenia</w:t>
            </w:r>
          </w:p>
          <w:p w:rsidR="002B766B" w:rsidRPr="00243602" w:rsidRDefault="002B766B" w:rsidP="00243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lang w:val="en-US"/>
              </w:rPr>
            </w:pPr>
            <w:r w:rsidRPr="00243602">
              <w:rPr>
                <w:lang w:val="en-US"/>
              </w:rPr>
              <w:t>Mag. Radovan Žerjav, Minister of Economic Development and Technology</w:t>
            </w:r>
            <w:bookmarkStart w:id="0" w:name="_GoBack"/>
            <w:bookmarkEnd w:id="0"/>
          </w:p>
          <w:p w:rsidR="002B766B" w:rsidRPr="00243602" w:rsidRDefault="002B766B" w:rsidP="00243602">
            <w:pPr>
              <w:pStyle w:val="v10z"/>
              <w:numPr>
                <w:ilvl w:val="0"/>
                <w:numId w:val="1"/>
              </w:numPr>
              <w:rPr>
                <w:i/>
              </w:rPr>
            </w:pPr>
            <w:r w:rsidRPr="00243602">
              <w:rPr>
                <w:rStyle w:val="Strong"/>
                <w:rFonts w:ascii="Calibri" w:hAnsi="Calibri" w:cs="Calibri"/>
                <w:b w:val="0"/>
                <w:color w:val="auto"/>
                <w:sz w:val="22"/>
                <w:szCs w:val="22"/>
                <w:bdr w:val="none" w:sz="0" w:space="0" w:color="auto" w:frame="1"/>
              </w:rPr>
              <w:t>Mr. Samo Hribar Milič, President and General Manager of the Chamber of Commerce and Industry of Slovenia</w:t>
            </w:r>
          </w:p>
        </w:tc>
      </w:tr>
      <w:tr w:rsidR="002B766B" w:rsidRPr="00243602" w:rsidTr="00243602">
        <w:trPr>
          <w:trHeight w:val="422"/>
        </w:trPr>
        <w:tc>
          <w:tcPr>
            <w:tcW w:w="2235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10:10 – 10:40</w:t>
            </w:r>
          </w:p>
        </w:tc>
        <w:tc>
          <w:tcPr>
            <w:tcW w:w="7387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b/>
                <w:lang w:val="en-US"/>
              </w:rPr>
              <w:t>India as a Land of Opportunities; Why and How to Invest in India and Preconditions for Success</w:t>
            </w:r>
            <w:r w:rsidRPr="00243602">
              <w:rPr>
                <w:lang w:val="en-US"/>
              </w:rPr>
              <w:br/>
              <w:t xml:space="preserve">Mr. Dilip Chaudhary, Secretary, Department of Public Enterprises, Government of India </w:t>
            </w: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</w:p>
        </w:tc>
      </w:tr>
      <w:tr w:rsidR="002B766B" w:rsidRPr="00243602" w:rsidTr="00243602">
        <w:trPr>
          <w:trHeight w:val="414"/>
        </w:trPr>
        <w:tc>
          <w:tcPr>
            <w:tcW w:w="2235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10:40 – 11:00</w:t>
            </w:r>
          </w:p>
        </w:tc>
        <w:tc>
          <w:tcPr>
            <w:tcW w:w="7387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 xml:space="preserve">Q &amp; A Session </w:t>
            </w:r>
          </w:p>
        </w:tc>
      </w:tr>
      <w:tr w:rsidR="002B766B" w:rsidRPr="00243602" w:rsidTr="00243602">
        <w:trPr>
          <w:trHeight w:val="1733"/>
        </w:trPr>
        <w:tc>
          <w:tcPr>
            <w:tcW w:w="2235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11:00 – 11:30</w:t>
            </w: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11:30 – 13:00</w:t>
            </w:r>
          </w:p>
        </w:tc>
        <w:tc>
          <w:tcPr>
            <w:tcW w:w="7387" w:type="dxa"/>
          </w:tcPr>
          <w:p w:rsidR="002B766B" w:rsidRPr="00243602" w:rsidRDefault="002B766B" w:rsidP="00243602">
            <w:pPr>
              <w:spacing w:after="0" w:line="240" w:lineRule="auto"/>
              <w:jc w:val="both"/>
              <w:rPr>
                <w:lang w:val="en-US"/>
              </w:rPr>
            </w:pPr>
            <w:r w:rsidRPr="00243602">
              <w:rPr>
                <w:lang w:val="en-US"/>
              </w:rPr>
              <w:t>Coffee break</w:t>
            </w:r>
          </w:p>
          <w:p w:rsidR="002B766B" w:rsidRPr="00243602" w:rsidRDefault="002B766B" w:rsidP="00243602">
            <w:pPr>
              <w:spacing w:after="0" w:line="240" w:lineRule="auto"/>
              <w:jc w:val="both"/>
              <w:rPr>
                <w:lang w:val="en-US"/>
              </w:rPr>
            </w:pPr>
          </w:p>
          <w:p w:rsidR="002B766B" w:rsidRPr="00243602" w:rsidRDefault="002B766B" w:rsidP="00243602">
            <w:pPr>
              <w:spacing w:after="0" w:line="240" w:lineRule="auto"/>
              <w:rPr>
                <w:b/>
                <w:lang w:val="en-US"/>
              </w:rPr>
            </w:pPr>
            <w:r w:rsidRPr="00243602">
              <w:rPr>
                <w:b/>
                <w:lang w:val="en-US"/>
              </w:rPr>
              <w:t>Slovenian Business Pioneers in India – Best Practices</w:t>
            </w: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Panel moderated by: Mag. Nataša Turk, Chamber of Commerce and Industry of Slovenia</w:t>
            </w:r>
          </w:p>
          <w:p w:rsidR="002B766B" w:rsidRPr="00243602" w:rsidRDefault="002B766B" w:rsidP="0024360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43602">
              <w:t>Mr. Rudi Bric, Director and founder,  PE-TRA Machines</w:t>
            </w:r>
          </w:p>
          <w:p w:rsidR="002B766B" w:rsidRPr="00243602" w:rsidRDefault="002B766B" w:rsidP="0024360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43602">
              <w:t>Dr. Drago Fabijan, General Manager, Litostroj Power</w:t>
            </w:r>
          </w:p>
          <w:p w:rsidR="002B766B" w:rsidRPr="00243602" w:rsidRDefault="002B766B" w:rsidP="0024360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43602">
              <w:t>Mr. Andrej Vrbančič, Director, Robotina</w:t>
            </w:r>
          </w:p>
          <w:p w:rsidR="002B766B" w:rsidRPr="00243602" w:rsidRDefault="002B766B" w:rsidP="0024360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43602">
              <w:t>Mr. Martin Deželak, Strategic Purchasing Manager for components from Asian market, Tomos</w:t>
            </w:r>
          </w:p>
          <w:p w:rsidR="002B766B" w:rsidRPr="00243602" w:rsidRDefault="002B766B" w:rsidP="0024360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43602">
              <w:t>Mr. Čedomir Jakovljevič, Director, Infotehna Group</w:t>
            </w:r>
          </w:p>
          <w:p w:rsidR="002B766B" w:rsidRPr="00243602" w:rsidRDefault="002B766B" w:rsidP="00243602">
            <w:pPr>
              <w:pStyle w:val="ListParagraph"/>
              <w:spacing w:after="0" w:line="240" w:lineRule="auto"/>
              <w:rPr>
                <w:lang w:val="en-US"/>
              </w:rPr>
            </w:pPr>
          </w:p>
        </w:tc>
      </w:tr>
      <w:tr w:rsidR="002B766B" w:rsidRPr="00243602" w:rsidTr="00243602">
        <w:trPr>
          <w:trHeight w:val="400"/>
        </w:trPr>
        <w:tc>
          <w:tcPr>
            <w:tcW w:w="2235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13:00 – 13:20</w:t>
            </w: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13:20 – 13:30</w:t>
            </w:r>
          </w:p>
        </w:tc>
        <w:tc>
          <w:tcPr>
            <w:tcW w:w="7387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Discussion</w:t>
            </w: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Wrap-up session &amp; Closing</w:t>
            </w: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</w:p>
        </w:tc>
      </w:tr>
      <w:tr w:rsidR="002B766B" w:rsidRPr="00243602" w:rsidTr="00243602">
        <w:trPr>
          <w:trHeight w:val="668"/>
        </w:trPr>
        <w:tc>
          <w:tcPr>
            <w:tcW w:w="2235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 xml:space="preserve">13:30 </w:t>
            </w:r>
          </w:p>
        </w:tc>
        <w:tc>
          <w:tcPr>
            <w:tcW w:w="7387" w:type="dxa"/>
          </w:tcPr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</w:p>
          <w:p w:rsidR="002B766B" w:rsidRPr="00243602" w:rsidRDefault="002B766B" w:rsidP="00243602">
            <w:pPr>
              <w:spacing w:after="0" w:line="240" w:lineRule="auto"/>
              <w:rPr>
                <w:lang w:val="en-US"/>
              </w:rPr>
            </w:pPr>
            <w:r w:rsidRPr="00243602">
              <w:rPr>
                <w:lang w:val="en-US"/>
              </w:rPr>
              <w:t>Lunch</w:t>
            </w:r>
          </w:p>
        </w:tc>
      </w:tr>
    </w:tbl>
    <w:p w:rsidR="002B766B" w:rsidRPr="00CF4FCD" w:rsidRDefault="002B766B" w:rsidP="00CF4FCD">
      <w:pPr>
        <w:rPr>
          <w:lang w:val="en-US"/>
        </w:rPr>
      </w:pPr>
    </w:p>
    <w:sectPr w:rsidR="002B766B" w:rsidRPr="00CF4FCD" w:rsidSect="00B5257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6B" w:rsidRDefault="002B766B" w:rsidP="00F34D16">
      <w:pPr>
        <w:spacing w:after="0" w:line="240" w:lineRule="auto"/>
      </w:pPr>
      <w:r>
        <w:separator/>
      </w:r>
    </w:p>
  </w:endnote>
  <w:endnote w:type="continuationSeparator" w:id="0">
    <w:p w:rsidR="002B766B" w:rsidRDefault="002B766B" w:rsidP="00F3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6B" w:rsidRDefault="002B766B">
    <w:pPr>
      <w:pStyle w:val="Foo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0" type="#_x0000_t75" style="position:absolute;margin-left:74.65pt;margin-top:1.6pt;width:120.95pt;height:26.25pt;z-index:251662336;visibility:visible">
          <v:imagedata r:id="rId1" o:title=""/>
          <w10:wrap type="square"/>
        </v:shape>
      </w:pict>
    </w:r>
    <w:r>
      <w:t xml:space="preserve">Media Partner: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6B" w:rsidRDefault="002B766B" w:rsidP="00F34D16">
      <w:pPr>
        <w:spacing w:after="0" w:line="240" w:lineRule="auto"/>
      </w:pPr>
      <w:r>
        <w:separator/>
      </w:r>
    </w:p>
  </w:footnote>
  <w:footnote w:type="continuationSeparator" w:id="0">
    <w:p w:rsidR="002B766B" w:rsidRDefault="002B766B" w:rsidP="00F3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6B" w:rsidRDefault="002B766B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25.95pt;margin-top:-.5pt;width:63.45pt;height:96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DB4"/>
    <w:multiLevelType w:val="hybridMultilevel"/>
    <w:tmpl w:val="606E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0002"/>
    <w:multiLevelType w:val="hybridMultilevel"/>
    <w:tmpl w:val="E496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E21C3"/>
    <w:multiLevelType w:val="hybridMultilevel"/>
    <w:tmpl w:val="FACE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B8"/>
    <w:rsid w:val="00024392"/>
    <w:rsid w:val="000533A4"/>
    <w:rsid w:val="000B2F10"/>
    <w:rsid w:val="001358E2"/>
    <w:rsid w:val="0014048F"/>
    <w:rsid w:val="00153FD0"/>
    <w:rsid w:val="0016346D"/>
    <w:rsid w:val="00195444"/>
    <w:rsid w:val="001A676C"/>
    <w:rsid w:val="00243602"/>
    <w:rsid w:val="00274EB8"/>
    <w:rsid w:val="002B766B"/>
    <w:rsid w:val="0033217E"/>
    <w:rsid w:val="0037272A"/>
    <w:rsid w:val="003D5DC8"/>
    <w:rsid w:val="00414C63"/>
    <w:rsid w:val="004676E5"/>
    <w:rsid w:val="004D7D63"/>
    <w:rsid w:val="005178D7"/>
    <w:rsid w:val="00546AA8"/>
    <w:rsid w:val="00592A8F"/>
    <w:rsid w:val="006706D1"/>
    <w:rsid w:val="00691EE1"/>
    <w:rsid w:val="006C1A57"/>
    <w:rsid w:val="006C7DEB"/>
    <w:rsid w:val="006E1272"/>
    <w:rsid w:val="007C2F91"/>
    <w:rsid w:val="0082207C"/>
    <w:rsid w:val="0084137F"/>
    <w:rsid w:val="00847F41"/>
    <w:rsid w:val="00874A3E"/>
    <w:rsid w:val="0088111F"/>
    <w:rsid w:val="00893125"/>
    <w:rsid w:val="00894C51"/>
    <w:rsid w:val="00961A1F"/>
    <w:rsid w:val="009659CA"/>
    <w:rsid w:val="009B1DCC"/>
    <w:rsid w:val="009F4823"/>
    <w:rsid w:val="00A27B8C"/>
    <w:rsid w:val="00A60134"/>
    <w:rsid w:val="00A60DA2"/>
    <w:rsid w:val="00B30E3E"/>
    <w:rsid w:val="00B42E95"/>
    <w:rsid w:val="00B5257B"/>
    <w:rsid w:val="00B60C09"/>
    <w:rsid w:val="00BA7C52"/>
    <w:rsid w:val="00BC65E0"/>
    <w:rsid w:val="00CC210F"/>
    <w:rsid w:val="00CF4FCD"/>
    <w:rsid w:val="00D31803"/>
    <w:rsid w:val="00DD1307"/>
    <w:rsid w:val="00E071AB"/>
    <w:rsid w:val="00E32A49"/>
    <w:rsid w:val="00E82A50"/>
    <w:rsid w:val="00ED26FF"/>
    <w:rsid w:val="00F34D16"/>
    <w:rsid w:val="00F925E1"/>
    <w:rsid w:val="00FC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5D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6E5"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rsid w:val="00F34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D16"/>
    <w:rPr>
      <w:rFonts w:cs="Times New Roman"/>
      <w:lang w:val="sl-SI"/>
    </w:rPr>
  </w:style>
  <w:style w:type="paragraph" w:styleId="Footer">
    <w:name w:val="footer"/>
    <w:basedOn w:val="Normal"/>
    <w:link w:val="FooterChar"/>
    <w:uiPriority w:val="99"/>
    <w:rsid w:val="00F34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D16"/>
    <w:rPr>
      <w:rFonts w:cs="Times New Roman"/>
      <w:lang w:val="sl-SI"/>
    </w:rPr>
  </w:style>
  <w:style w:type="character" w:customStyle="1" w:styleId="st1">
    <w:name w:val="st1"/>
    <w:basedOn w:val="DefaultParagraphFont"/>
    <w:uiPriority w:val="99"/>
    <w:rsid w:val="00F34D16"/>
    <w:rPr>
      <w:rFonts w:cs="Times New Roman"/>
    </w:rPr>
  </w:style>
  <w:style w:type="paragraph" w:customStyle="1" w:styleId="v10z">
    <w:name w:val="v10z"/>
    <w:basedOn w:val="Normal"/>
    <w:uiPriority w:val="99"/>
    <w:rsid w:val="00FC45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val="en-US"/>
    </w:rPr>
  </w:style>
  <w:style w:type="character" w:styleId="Strong">
    <w:name w:val="Strong"/>
    <w:basedOn w:val="DefaultParagraphFont"/>
    <w:uiPriority w:val="99"/>
    <w:qFormat/>
    <w:rsid w:val="00FC45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Mithans</dc:creator>
  <cp:keywords/>
  <dc:description/>
  <cp:lastModifiedBy>NATAŠA TURK</cp:lastModifiedBy>
  <cp:revision>2</cp:revision>
  <cp:lastPrinted>2012-02-14T08:05:00Z</cp:lastPrinted>
  <dcterms:created xsi:type="dcterms:W3CDTF">2012-03-02T06:41:00Z</dcterms:created>
  <dcterms:modified xsi:type="dcterms:W3CDTF">2012-03-02T06:41:00Z</dcterms:modified>
</cp:coreProperties>
</file>